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8023" w14:textId="77777777" w:rsidR="0007445F" w:rsidRPr="00584317" w:rsidRDefault="00BB78CC" w:rsidP="008232F0">
      <w:pPr>
        <w:pStyle w:val="a7"/>
        <w:ind w:left="0"/>
        <w:rPr>
          <w:b/>
          <w:sz w:val="46"/>
          <w:szCs w:val="46"/>
        </w:rPr>
      </w:pPr>
      <w:bookmarkStart w:id="0" w:name="_GoBack"/>
      <w:bookmarkEnd w:id="0"/>
      <w:r w:rsidRPr="00584317">
        <w:rPr>
          <w:b/>
          <w:noProof/>
          <w:sz w:val="20"/>
          <w:szCs w:val="4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A42B7E" wp14:editId="722565ED">
                <wp:simplePos x="0" y="0"/>
                <wp:positionH relativeFrom="column">
                  <wp:posOffset>5006975</wp:posOffset>
                </wp:positionH>
                <wp:positionV relativeFrom="paragraph">
                  <wp:posOffset>114300</wp:posOffset>
                </wp:positionV>
                <wp:extent cx="1279525" cy="1733550"/>
                <wp:effectExtent l="0" t="0" r="317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95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7374" w14:textId="77777777" w:rsidR="0007445F" w:rsidRDefault="0007445F"/>
                          <w:p w14:paraId="1AE1077A" w14:textId="77777777" w:rsidR="0007445F" w:rsidRDefault="0007445F"/>
                          <w:p w14:paraId="45E8A119" w14:textId="77777777" w:rsidR="0007445F" w:rsidRDefault="0007445F"/>
                          <w:p w14:paraId="08790464" w14:textId="77777777" w:rsidR="0007445F" w:rsidRDefault="0007445F"/>
                          <w:p w14:paraId="25AA2EAC" w14:textId="77777777" w:rsidR="0007445F" w:rsidRDefault="0007445F"/>
                          <w:p w14:paraId="0CCD34C2" w14:textId="77777777" w:rsidR="002C3633" w:rsidRDefault="0007445F">
                            <w:pPr>
                              <w:jc w:val="center"/>
                            </w:pPr>
                            <w:r>
                              <w:t>ФОТО</w:t>
                            </w:r>
                            <w:r w:rsidR="002C3633">
                              <w:t xml:space="preserve"> </w:t>
                            </w:r>
                          </w:p>
                          <w:p w14:paraId="376DB9C3" w14:textId="77777777" w:rsidR="0007445F" w:rsidRDefault="002C3633">
                            <w:pPr>
                              <w:jc w:val="center"/>
                            </w:pPr>
                            <w:r>
                              <w:t>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2B7E" id="Rectangle 2" o:spid="_x0000_s1026" style="position:absolute;margin-left:394.25pt;margin-top:9pt;width:100.75pt;height:13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">
                <v:path arrowok="t"/>
                <v:textbox>
                  <w:txbxContent>
                    <w:p w14:paraId="52337374" w14:textId="77777777" w:rsidR="0007445F" w:rsidRDefault="0007445F"/>
                    <w:p w14:paraId="1AE1077A" w14:textId="77777777" w:rsidR="0007445F" w:rsidRDefault="0007445F"/>
                    <w:p w14:paraId="45E8A119" w14:textId="77777777" w:rsidR="0007445F" w:rsidRDefault="0007445F"/>
                    <w:p w14:paraId="08790464" w14:textId="77777777" w:rsidR="0007445F" w:rsidRDefault="0007445F"/>
                    <w:p w14:paraId="25AA2EAC" w14:textId="77777777" w:rsidR="0007445F" w:rsidRDefault="0007445F"/>
                    <w:p w14:paraId="0CCD34C2" w14:textId="77777777" w:rsidR="002C3633" w:rsidRDefault="0007445F">
                      <w:pPr>
                        <w:jc w:val="center"/>
                      </w:pPr>
                      <w:r>
                        <w:t>ФОТО</w:t>
                      </w:r>
                      <w:r w:rsidR="002C3633">
                        <w:t xml:space="preserve"> </w:t>
                      </w:r>
                    </w:p>
                    <w:p w14:paraId="376DB9C3" w14:textId="77777777" w:rsidR="0007445F" w:rsidRDefault="002C3633">
                      <w:pPr>
                        <w:jc w:val="center"/>
                      </w:pPr>
                      <w:r>
                        <w:t>(обязательно)</w:t>
                      </w:r>
                    </w:p>
                  </w:txbxContent>
                </v:textbox>
              </v:rect>
            </w:pict>
          </mc:Fallback>
        </mc:AlternateContent>
      </w:r>
      <w:r w:rsidR="008232F0">
        <w:rPr>
          <w:b/>
          <w:sz w:val="46"/>
          <w:szCs w:val="46"/>
          <w:lang w:val="en-US"/>
        </w:rPr>
        <w:t xml:space="preserve">                                </w:t>
      </w:r>
      <w:r w:rsidR="0007445F" w:rsidRPr="00584317">
        <w:rPr>
          <w:b/>
          <w:sz w:val="46"/>
          <w:szCs w:val="46"/>
        </w:rPr>
        <w:t>РЕЗЮМЕ</w:t>
      </w:r>
    </w:p>
    <w:p w14:paraId="4671B0FB" w14:textId="77777777" w:rsidR="0007445F" w:rsidRDefault="0007445F">
      <w:r w:rsidRPr="00EB632E">
        <w:rPr>
          <w:b/>
        </w:rPr>
        <w:t>Ф.И.О</w:t>
      </w:r>
      <w:r>
        <w:t>.__________</w:t>
      </w:r>
      <w:r w:rsidR="00F22305">
        <w:rPr>
          <w:lang w:val="en-US"/>
        </w:rPr>
        <w:t>_</w:t>
      </w:r>
      <w:r>
        <w:t>_______________________________________________________</w:t>
      </w:r>
      <w:r w:rsidR="004C769F">
        <w:t>_____</w:t>
      </w:r>
    </w:p>
    <w:p w14:paraId="129F672D" w14:textId="77777777" w:rsidR="00EB632E" w:rsidRDefault="00EB632E" w:rsidP="00EB632E">
      <w:pPr>
        <w:ind w:left="-284"/>
      </w:pPr>
      <w:r>
        <w:t>(полностью)</w:t>
      </w:r>
    </w:p>
    <w:tbl>
      <w:tblPr>
        <w:tblW w:w="10951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951"/>
        <w:gridCol w:w="9000"/>
      </w:tblGrid>
      <w:tr w:rsidR="00326AF1" w14:paraId="4C5EC74D" w14:textId="77777777" w:rsidTr="006C2987">
        <w:tblPrEx>
          <w:tblCellMar>
            <w:top w:w="0" w:type="dxa"/>
            <w:bottom w:w="0" w:type="dxa"/>
          </w:tblCellMar>
        </w:tblPrEx>
        <w:tc>
          <w:tcPr>
            <w:tcW w:w="10951" w:type="dxa"/>
            <w:gridSpan w:val="2"/>
          </w:tcPr>
          <w:p w14:paraId="0845E299" w14:textId="77777777" w:rsidR="00326AF1" w:rsidRDefault="00326AF1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себе</w:t>
            </w:r>
          </w:p>
          <w:p w14:paraId="7C12B25D" w14:textId="77777777" w:rsidR="000C6C57" w:rsidRPr="000C6C57" w:rsidRDefault="008232F0" w:rsidP="00EC3089">
            <w:pPr>
              <w:pStyle w:val="af"/>
              <w:numPr>
                <w:ilvl w:val="0"/>
                <w:numId w:val="31"/>
              </w:numPr>
              <w:spacing w:line="36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z-Cyrl-UZ"/>
              </w:rPr>
              <w:t xml:space="preserve">Дата </w:t>
            </w:r>
            <w:r w:rsidR="00AB5D25">
              <w:rPr>
                <w:b/>
                <w:sz w:val="19"/>
                <w:szCs w:val="19"/>
              </w:rPr>
              <w:t>и место</w:t>
            </w:r>
            <w:r w:rsidR="00AB5D25" w:rsidRPr="00326AF1">
              <w:rPr>
                <w:b/>
                <w:sz w:val="19"/>
                <w:szCs w:val="19"/>
              </w:rPr>
              <w:t xml:space="preserve"> </w:t>
            </w:r>
            <w:r w:rsidRPr="00326AF1">
              <w:rPr>
                <w:b/>
                <w:sz w:val="19"/>
                <w:szCs w:val="19"/>
              </w:rPr>
              <w:t>рождения: _</w:t>
            </w:r>
            <w:r w:rsidR="00326AF1" w:rsidRPr="00326AF1">
              <w:rPr>
                <w:b/>
                <w:sz w:val="19"/>
                <w:szCs w:val="19"/>
              </w:rPr>
              <w:t>____________________________</w:t>
            </w:r>
            <w:r w:rsidR="004C769F">
              <w:rPr>
                <w:b/>
                <w:sz w:val="19"/>
                <w:szCs w:val="19"/>
              </w:rPr>
              <w:t>____________________________________</w:t>
            </w:r>
            <w:r w:rsidR="000C6C57">
              <w:rPr>
                <w:b/>
                <w:sz w:val="19"/>
                <w:szCs w:val="19"/>
              </w:rPr>
              <w:t>_________________</w:t>
            </w:r>
          </w:p>
          <w:p w14:paraId="74518F1F" w14:textId="77777777" w:rsidR="00326AF1" w:rsidRPr="00326AF1" w:rsidRDefault="00326AF1" w:rsidP="00EC3089">
            <w:pPr>
              <w:pStyle w:val="a"/>
              <w:numPr>
                <w:ilvl w:val="0"/>
                <w:numId w:val="31"/>
              </w:numPr>
              <w:spacing w:line="360" w:lineRule="auto"/>
              <w:rPr>
                <w:b/>
                <w:sz w:val="19"/>
                <w:szCs w:val="19"/>
              </w:rPr>
            </w:pPr>
            <w:r w:rsidRPr="00326AF1">
              <w:rPr>
                <w:b/>
                <w:sz w:val="19"/>
                <w:szCs w:val="19"/>
              </w:rPr>
              <w:t>Национальность: __________________________________</w:t>
            </w:r>
            <w:r w:rsidR="004C769F">
              <w:rPr>
                <w:b/>
                <w:sz w:val="19"/>
                <w:szCs w:val="19"/>
              </w:rPr>
              <w:t>_____________________________________</w:t>
            </w:r>
          </w:p>
          <w:p w14:paraId="77EC837B" w14:textId="77777777" w:rsidR="00326AF1" w:rsidRDefault="00326AF1" w:rsidP="00EC3089">
            <w:pPr>
              <w:pStyle w:val="a"/>
              <w:numPr>
                <w:ilvl w:val="0"/>
                <w:numId w:val="31"/>
              </w:numPr>
              <w:spacing w:line="360" w:lineRule="auto"/>
              <w:rPr>
                <w:sz w:val="19"/>
                <w:szCs w:val="19"/>
              </w:rPr>
            </w:pPr>
            <w:r w:rsidRPr="00326AF1">
              <w:rPr>
                <w:b/>
                <w:sz w:val="19"/>
                <w:szCs w:val="19"/>
              </w:rPr>
              <w:t>Семейное положение</w:t>
            </w:r>
            <w:r>
              <w:rPr>
                <w:sz w:val="19"/>
                <w:szCs w:val="19"/>
              </w:rPr>
              <w:t>: ______________________________</w:t>
            </w:r>
            <w:r w:rsidR="004C769F">
              <w:rPr>
                <w:sz w:val="19"/>
                <w:szCs w:val="19"/>
              </w:rPr>
              <w:t>_____________________________________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8"/>
            </w:tblGrid>
            <w:tr w:rsidR="006C2987" w:rsidRPr="00DE0018" w14:paraId="21F02BDF" w14:textId="77777777" w:rsidTr="004A3B25">
              <w:tc>
                <w:tcPr>
                  <w:tcW w:w="10768" w:type="dxa"/>
                  <w:shd w:val="clear" w:color="auto" w:fill="auto"/>
                  <w:vAlign w:val="center"/>
                </w:tcPr>
                <w:p w14:paraId="477D0330" w14:textId="77777777" w:rsidR="006C2987" w:rsidRPr="00DE0018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/>
                    <w:ind w:left="-119" w:right="0"/>
                    <w:jc w:val="center"/>
                    <w:rPr>
                      <w:b/>
                    </w:rPr>
                  </w:pPr>
                  <w:r w:rsidRPr="00DE0018">
                    <w:rPr>
                      <w:b/>
                    </w:rPr>
                    <w:t>Сведения о близких родственниках: родители,</w:t>
                  </w:r>
                  <w:r w:rsidRPr="00DE0018">
                    <w:rPr>
                      <w:b/>
                      <w:lang w:val="uz-Cyrl-UZ"/>
                    </w:rPr>
                    <w:t xml:space="preserve"> </w:t>
                  </w:r>
                  <w:r w:rsidRPr="00DE0018">
                    <w:rPr>
                      <w:b/>
                    </w:rPr>
                    <w:t>братья, сестры, супруг(а), дети</w:t>
                  </w:r>
                </w:p>
              </w:tc>
            </w:tr>
          </w:tbl>
          <w:p w14:paraId="15CFBEEA" w14:textId="77777777" w:rsidR="004A3B25" w:rsidRPr="004A3B25" w:rsidRDefault="004A3B25" w:rsidP="004A3B25">
            <w:pPr>
              <w:rPr>
                <w:vanish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1843"/>
              <w:gridCol w:w="3685"/>
            </w:tblGrid>
            <w:tr w:rsidR="006C2987" w:rsidRPr="004A3B25" w14:paraId="3FEC7632" w14:textId="77777777" w:rsidTr="004A3B25">
              <w:tc>
                <w:tcPr>
                  <w:tcW w:w="1980" w:type="dxa"/>
                  <w:shd w:val="clear" w:color="auto" w:fill="auto"/>
                </w:tcPr>
                <w:p w14:paraId="5DDBD3A0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 w:line="360" w:lineRule="auto"/>
                    <w:ind w:right="34"/>
                    <w:jc w:val="center"/>
                    <w:rPr>
                      <w:sz w:val="19"/>
                      <w:szCs w:val="19"/>
                    </w:rPr>
                  </w:pPr>
                  <w:r w:rsidRPr="004A3B25">
                    <w:rPr>
                      <w:b/>
                    </w:rPr>
                    <w:t>Степень родства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55278F1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/>
                    <w:ind w:right="0"/>
                    <w:jc w:val="center"/>
                    <w:rPr>
                      <w:b/>
                    </w:rPr>
                  </w:pPr>
                  <w:r w:rsidRPr="004A3B25">
                    <w:rPr>
                      <w:b/>
                    </w:rPr>
                    <w:t>Ф.И.О</w:t>
                  </w:r>
                </w:p>
                <w:p w14:paraId="57F68AE5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 w:line="360" w:lineRule="auto"/>
                    <w:ind w:right="0"/>
                    <w:jc w:val="center"/>
                    <w:rPr>
                      <w:sz w:val="19"/>
                      <w:szCs w:val="19"/>
                    </w:rPr>
                  </w:pPr>
                  <w:r w:rsidRPr="004A3B25">
                    <w:rPr>
                      <w:b/>
                    </w:rPr>
                    <w:t>(полностью)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83B48C3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right="0"/>
                    <w:jc w:val="center"/>
                    <w:rPr>
                      <w:b/>
                    </w:rPr>
                  </w:pPr>
                  <w:r w:rsidRPr="004A3B25">
                    <w:rPr>
                      <w:b/>
                    </w:rPr>
                    <w:t xml:space="preserve">Дата и </w:t>
                  </w:r>
                </w:p>
                <w:p w14:paraId="056324F4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right="0"/>
                    <w:jc w:val="center"/>
                    <w:rPr>
                      <w:sz w:val="19"/>
                      <w:szCs w:val="19"/>
                    </w:rPr>
                  </w:pPr>
                  <w:r w:rsidRPr="004A3B25">
                    <w:rPr>
                      <w:b/>
                    </w:rPr>
                    <w:t>место рождения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78D5C63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/>
                    <w:ind w:left="-119" w:right="0"/>
                    <w:jc w:val="center"/>
                    <w:rPr>
                      <w:b/>
                    </w:rPr>
                  </w:pPr>
                  <w:r w:rsidRPr="004A3B25">
                    <w:rPr>
                      <w:b/>
                    </w:rPr>
                    <w:t>Место работы и</w:t>
                  </w:r>
                </w:p>
                <w:p w14:paraId="151E2134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after="0" w:line="360" w:lineRule="auto"/>
                    <w:ind w:left="-119" w:right="0"/>
                    <w:jc w:val="center"/>
                    <w:rPr>
                      <w:sz w:val="19"/>
                      <w:szCs w:val="19"/>
                    </w:rPr>
                  </w:pPr>
                  <w:r w:rsidRPr="004A3B25">
                    <w:rPr>
                      <w:b/>
                    </w:rPr>
                    <w:t>занимаемая должность</w:t>
                  </w:r>
                </w:p>
              </w:tc>
            </w:tr>
            <w:tr w:rsidR="006C2987" w:rsidRPr="004A3B25" w14:paraId="6A372A7B" w14:textId="77777777" w:rsidTr="004A3B25">
              <w:tc>
                <w:tcPr>
                  <w:tcW w:w="1980" w:type="dxa"/>
                  <w:shd w:val="clear" w:color="auto" w:fill="auto"/>
                </w:tcPr>
                <w:p w14:paraId="6D7F3FBE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5BD4539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9157673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176DCBFB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6EB520F7" w14:textId="77777777" w:rsidTr="004A3B25">
              <w:tc>
                <w:tcPr>
                  <w:tcW w:w="1980" w:type="dxa"/>
                  <w:shd w:val="clear" w:color="auto" w:fill="auto"/>
                </w:tcPr>
                <w:p w14:paraId="6165A9C4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142EB26D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E7FBA7D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652244C5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218EAA4C" w14:textId="77777777" w:rsidTr="004A3B25">
              <w:tc>
                <w:tcPr>
                  <w:tcW w:w="1980" w:type="dxa"/>
                  <w:shd w:val="clear" w:color="auto" w:fill="auto"/>
                </w:tcPr>
                <w:p w14:paraId="35BE970C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6BB56FD0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A8F7134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5BF6AE6E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49E84CDC" w14:textId="77777777" w:rsidTr="004A3B25">
              <w:tc>
                <w:tcPr>
                  <w:tcW w:w="1980" w:type="dxa"/>
                  <w:shd w:val="clear" w:color="auto" w:fill="auto"/>
                </w:tcPr>
                <w:p w14:paraId="7927F481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CDC0356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F78A121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01CA533F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53796E7B" w14:textId="77777777" w:rsidTr="004A3B25">
              <w:tc>
                <w:tcPr>
                  <w:tcW w:w="1980" w:type="dxa"/>
                  <w:shd w:val="clear" w:color="auto" w:fill="auto"/>
                </w:tcPr>
                <w:p w14:paraId="6FD97DDF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5BEBEB7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1A718C6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026E1071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74A9202D" w14:textId="77777777" w:rsidTr="004A3B25">
              <w:tc>
                <w:tcPr>
                  <w:tcW w:w="1980" w:type="dxa"/>
                  <w:shd w:val="clear" w:color="auto" w:fill="auto"/>
                </w:tcPr>
                <w:p w14:paraId="74904932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E54F2F5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BF97B24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2CF601A0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49F3C309" w14:textId="77777777" w:rsidTr="004A3B25">
              <w:tc>
                <w:tcPr>
                  <w:tcW w:w="1980" w:type="dxa"/>
                  <w:shd w:val="clear" w:color="auto" w:fill="auto"/>
                </w:tcPr>
                <w:p w14:paraId="17446260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57EB273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890BABF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43590A7A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BC738A" w:rsidRPr="004A3B25" w14:paraId="56F6BF5D" w14:textId="77777777" w:rsidTr="004A3B25">
              <w:tc>
                <w:tcPr>
                  <w:tcW w:w="1980" w:type="dxa"/>
                  <w:shd w:val="clear" w:color="auto" w:fill="auto"/>
                </w:tcPr>
                <w:p w14:paraId="278E0C82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F82A1B5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182655D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227754A3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BC738A" w:rsidRPr="004A3B25" w14:paraId="10277390" w14:textId="77777777" w:rsidTr="004A3B25">
              <w:tc>
                <w:tcPr>
                  <w:tcW w:w="1980" w:type="dxa"/>
                  <w:shd w:val="clear" w:color="auto" w:fill="auto"/>
                </w:tcPr>
                <w:p w14:paraId="53183DEF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640CC9EC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9AB433E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1A3F7991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BC738A" w:rsidRPr="004A3B25" w14:paraId="79A0A09E" w14:textId="77777777" w:rsidTr="004A3B25">
              <w:tc>
                <w:tcPr>
                  <w:tcW w:w="1980" w:type="dxa"/>
                  <w:shd w:val="clear" w:color="auto" w:fill="auto"/>
                </w:tcPr>
                <w:p w14:paraId="54892484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C4AC78D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BD63FC4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75593058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BC738A" w:rsidRPr="004A3B25" w14:paraId="32EB46C0" w14:textId="77777777" w:rsidTr="004A3B25">
              <w:tc>
                <w:tcPr>
                  <w:tcW w:w="1980" w:type="dxa"/>
                  <w:shd w:val="clear" w:color="auto" w:fill="auto"/>
                </w:tcPr>
                <w:p w14:paraId="223EC8F5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DB026B5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9C9E770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61C08CED" w14:textId="77777777" w:rsidR="00BC738A" w:rsidRPr="004A3B25" w:rsidRDefault="00BC738A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6D1B8931" w14:textId="77777777" w:rsidTr="004A3B25">
              <w:tc>
                <w:tcPr>
                  <w:tcW w:w="1980" w:type="dxa"/>
                  <w:shd w:val="clear" w:color="auto" w:fill="auto"/>
                </w:tcPr>
                <w:p w14:paraId="070607C0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D63F59E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ED26FF6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7A1E07BB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36D679E6" w14:textId="77777777" w:rsidTr="004A3B25">
              <w:tc>
                <w:tcPr>
                  <w:tcW w:w="1980" w:type="dxa"/>
                  <w:shd w:val="clear" w:color="auto" w:fill="auto"/>
                </w:tcPr>
                <w:p w14:paraId="546B0B2B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9985FE4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5A37D8D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7C146E40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6C2987" w:rsidRPr="004A3B25" w14:paraId="07B5918E" w14:textId="77777777" w:rsidTr="004A3B25">
              <w:tc>
                <w:tcPr>
                  <w:tcW w:w="1980" w:type="dxa"/>
                  <w:shd w:val="clear" w:color="auto" w:fill="auto"/>
                </w:tcPr>
                <w:p w14:paraId="5D0F2EB7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A800B3B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D3BADBA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45848380" w14:textId="77777777" w:rsidR="006C2987" w:rsidRPr="004A3B25" w:rsidRDefault="006C2987" w:rsidP="004A3B25">
                  <w:pPr>
                    <w:pStyle w:val="a"/>
                    <w:numPr>
                      <w:ilvl w:val="0"/>
                      <w:numId w:val="0"/>
                    </w:numPr>
                    <w:spacing w:line="360" w:lineRule="auto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5B9DB612" w14:textId="77777777" w:rsidR="00326AF1" w:rsidRDefault="00326AF1">
            <w:pPr>
              <w:pStyle w:val="a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07445F" w14:paraId="1D871875" w14:textId="77777777" w:rsidTr="006C298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951" w:type="dxa"/>
          </w:tcPr>
          <w:p w14:paraId="6B10AAFD" w14:textId="77777777" w:rsidR="008232F0" w:rsidRDefault="0007445F" w:rsidP="00F536C3">
            <w:pPr>
              <w:pStyle w:val="a3"/>
              <w:spacing w:before="0" w:line="80" w:lineRule="atLeast"/>
              <w:rPr>
                <w:sz w:val="19"/>
                <w:szCs w:val="19"/>
              </w:rPr>
            </w:pPr>
            <w:r w:rsidRPr="00316A1E">
              <w:rPr>
                <w:sz w:val="19"/>
                <w:szCs w:val="19"/>
              </w:rPr>
              <w:t>Образование</w:t>
            </w:r>
            <w:r w:rsidR="008232F0">
              <w:rPr>
                <w:sz w:val="19"/>
                <w:szCs w:val="19"/>
              </w:rPr>
              <w:t xml:space="preserve">: </w:t>
            </w:r>
            <w:r w:rsidR="00AB5D25" w:rsidRPr="00316A1E">
              <w:rPr>
                <w:sz w:val="19"/>
                <w:szCs w:val="19"/>
              </w:rPr>
              <w:t>наимен</w:t>
            </w:r>
            <w:r w:rsidR="00F536C3">
              <w:rPr>
                <w:sz w:val="19"/>
                <w:szCs w:val="19"/>
              </w:rPr>
              <w:t>ование</w:t>
            </w:r>
            <w:r w:rsidR="004A3B25">
              <w:rPr>
                <w:sz w:val="19"/>
                <w:szCs w:val="19"/>
              </w:rPr>
              <w:t xml:space="preserve"> </w:t>
            </w:r>
            <w:r w:rsidR="00AB5D25" w:rsidRPr="00316A1E">
              <w:rPr>
                <w:sz w:val="19"/>
                <w:szCs w:val="19"/>
              </w:rPr>
              <w:t>учебного</w:t>
            </w:r>
            <w:r w:rsidR="00316A1E" w:rsidRPr="00316A1E">
              <w:rPr>
                <w:sz w:val="19"/>
                <w:szCs w:val="19"/>
              </w:rPr>
              <w:t xml:space="preserve"> </w:t>
            </w:r>
            <w:r w:rsidR="00F536C3" w:rsidRPr="00316A1E">
              <w:rPr>
                <w:sz w:val="19"/>
                <w:szCs w:val="19"/>
              </w:rPr>
              <w:t>заведения, специальность</w:t>
            </w:r>
            <w:r w:rsidR="00316A1E" w:rsidRPr="00316A1E">
              <w:rPr>
                <w:sz w:val="19"/>
                <w:szCs w:val="19"/>
              </w:rPr>
              <w:t xml:space="preserve"> </w:t>
            </w:r>
            <w:r w:rsidR="00316A1E">
              <w:rPr>
                <w:sz w:val="19"/>
                <w:szCs w:val="19"/>
              </w:rPr>
              <w:t xml:space="preserve">    </w:t>
            </w:r>
          </w:p>
          <w:p w14:paraId="797C99D4" w14:textId="77777777" w:rsidR="0007445F" w:rsidRDefault="00316A1E" w:rsidP="00F536C3">
            <w:pPr>
              <w:pStyle w:val="a3"/>
              <w:spacing w:before="0" w:line="80" w:lineRule="atLeast"/>
              <w:rPr>
                <w:sz w:val="16"/>
                <w:szCs w:val="16"/>
              </w:rPr>
            </w:pPr>
            <w:r w:rsidRPr="008232F0">
              <w:rPr>
                <w:sz w:val="16"/>
                <w:szCs w:val="16"/>
              </w:rPr>
              <w:t>(год окончания)</w:t>
            </w:r>
          </w:p>
          <w:p w14:paraId="3C2645D7" w14:textId="77777777" w:rsidR="00F536C3" w:rsidRPr="00F536C3" w:rsidRDefault="00F536C3" w:rsidP="00F536C3"/>
        </w:tc>
        <w:tc>
          <w:tcPr>
            <w:tcW w:w="9000" w:type="dxa"/>
          </w:tcPr>
          <w:p w14:paraId="23520B45" w14:textId="77777777" w:rsidR="008232F0" w:rsidRPr="008232F0" w:rsidRDefault="009D0619" w:rsidP="00CF2100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30F04" w14:paraId="2C1C458F" w14:textId="77777777" w:rsidTr="006C298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951" w:type="dxa"/>
          </w:tcPr>
          <w:p w14:paraId="62C1F16E" w14:textId="77777777" w:rsidR="00630F04" w:rsidRDefault="00630F04" w:rsidP="00F536C3">
            <w:pPr>
              <w:pStyle w:val="a3"/>
              <w:spacing w:before="0" w:line="80" w:lineRule="atLeast"/>
              <w:rPr>
                <w:rFonts w:cs="Arial"/>
                <w:sz w:val="16"/>
                <w:szCs w:val="16"/>
              </w:rPr>
            </w:pPr>
            <w:r w:rsidRPr="00316A1E">
              <w:rPr>
                <w:rFonts w:cs="Arial"/>
                <w:sz w:val="19"/>
                <w:szCs w:val="19"/>
              </w:rPr>
              <w:t xml:space="preserve">Дополнительное образование </w:t>
            </w:r>
            <w:r w:rsidRPr="008232F0">
              <w:rPr>
                <w:rFonts w:cs="Arial"/>
                <w:sz w:val="16"/>
                <w:szCs w:val="16"/>
              </w:rPr>
              <w:t>(</w:t>
            </w:r>
            <w:proofErr w:type="gramStart"/>
            <w:r w:rsidRPr="008232F0">
              <w:rPr>
                <w:rFonts w:cs="Arial"/>
                <w:sz w:val="16"/>
                <w:szCs w:val="16"/>
              </w:rPr>
              <w:t>спец.курсы</w:t>
            </w:r>
            <w:proofErr w:type="gramEnd"/>
            <w:r w:rsidRPr="008232F0">
              <w:rPr>
                <w:rFonts w:cs="Arial"/>
                <w:sz w:val="16"/>
                <w:szCs w:val="16"/>
              </w:rPr>
              <w:t>, стажировки)</w:t>
            </w:r>
          </w:p>
          <w:p w14:paraId="4557FA41" w14:textId="77777777" w:rsidR="00F536C3" w:rsidRPr="00F536C3" w:rsidRDefault="00F536C3" w:rsidP="00F536C3"/>
        </w:tc>
        <w:tc>
          <w:tcPr>
            <w:tcW w:w="9000" w:type="dxa"/>
          </w:tcPr>
          <w:p w14:paraId="5B285BAA" w14:textId="77777777" w:rsidR="00EB2FD7" w:rsidRDefault="004A3B25" w:rsidP="00EB2FD7">
            <w:r>
              <w:t>_______________________________________________________________________________________</w:t>
            </w:r>
          </w:p>
          <w:p w14:paraId="3651709C" w14:textId="77777777" w:rsidR="00493767" w:rsidRDefault="00493767" w:rsidP="00EB2FD7"/>
          <w:p w14:paraId="6D59E111" w14:textId="77777777" w:rsidR="009D0619" w:rsidRPr="009D0619" w:rsidRDefault="00EB2FD7" w:rsidP="004A3B25">
            <w:pPr>
              <w:spacing w:line="480" w:lineRule="auto"/>
            </w:pPr>
            <w:r>
              <w:rPr>
                <w:lang w:val="en-US"/>
              </w:rPr>
              <w:t>_______________________________________________________________________________________</w:t>
            </w:r>
          </w:p>
        </w:tc>
      </w:tr>
      <w:tr w:rsidR="00630F04" w14:paraId="27875612" w14:textId="77777777" w:rsidTr="006C298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951" w:type="dxa"/>
          </w:tcPr>
          <w:p w14:paraId="53A54681" w14:textId="77777777" w:rsidR="00630F04" w:rsidRPr="00316A1E" w:rsidRDefault="00314BEC" w:rsidP="00F536C3">
            <w:pPr>
              <w:pStyle w:val="a3"/>
              <w:spacing w:before="0" w:line="80" w:lineRule="atLeast"/>
              <w:rPr>
                <w:sz w:val="19"/>
                <w:szCs w:val="19"/>
                <w:lang w:val="uz-Cyrl-UZ"/>
              </w:rPr>
            </w:pPr>
            <w:r w:rsidRPr="00316A1E">
              <w:rPr>
                <w:sz w:val="19"/>
                <w:szCs w:val="19"/>
              </w:rPr>
              <w:t>Награждения</w:t>
            </w:r>
            <w:r w:rsidR="00EB0096" w:rsidRPr="00316A1E">
              <w:rPr>
                <w:sz w:val="19"/>
                <w:szCs w:val="19"/>
              </w:rPr>
              <w:t xml:space="preserve"> </w:t>
            </w:r>
            <w:r w:rsidR="00EB0096" w:rsidRPr="00316A1E">
              <w:rPr>
                <w:sz w:val="19"/>
                <w:szCs w:val="19"/>
                <w:lang w:val="uz-Cyrl-UZ"/>
              </w:rPr>
              <w:t>(</w:t>
            </w:r>
            <w:r w:rsidR="0009469B" w:rsidRPr="008232F0">
              <w:rPr>
                <w:sz w:val="16"/>
                <w:szCs w:val="16"/>
              </w:rPr>
              <w:t>Грамоты, гра</w:t>
            </w:r>
            <w:r w:rsidR="000C6C57" w:rsidRPr="008232F0">
              <w:rPr>
                <w:sz w:val="16"/>
                <w:szCs w:val="16"/>
              </w:rPr>
              <w:t>н</w:t>
            </w:r>
            <w:r w:rsidR="0009469B" w:rsidRPr="008232F0">
              <w:rPr>
                <w:sz w:val="16"/>
                <w:szCs w:val="16"/>
              </w:rPr>
              <w:t>ты, имен</w:t>
            </w:r>
            <w:r w:rsidR="009D0619" w:rsidRPr="008232F0">
              <w:rPr>
                <w:sz w:val="16"/>
                <w:szCs w:val="16"/>
              </w:rPr>
              <w:t>.</w:t>
            </w:r>
            <w:r w:rsidR="0009469B" w:rsidRPr="008232F0">
              <w:rPr>
                <w:sz w:val="16"/>
                <w:szCs w:val="16"/>
              </w:rPr>
              <w:t xml:space="preserve"> стипендии)</w:t>
            </w:r>
          </w:p>
        </w:tc>
        <w:tc>
          <w:tcPr>
            <w:tcW w:w="9000" w:type="dxa"/>
          </w:tcPr>
          <w:p w14:paraId="068EAE9D" w14:textId="77777777" w:rsidR="000C6C57" w:rsidRPr="008232F0" w:rsidRDefault="008232F0" w:rsidP="008232F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</w:t>
            </w:r>
          </w:p>
          <w:p w14:paraId="2ACD7828" w14:textId="77777777" w:rsidR="00630F04" w:rsidRPr="008232F0" w:rsidRDefault="000C6C57" w:rsidP="006C2987">
            <w:pPr>
              <w:spacing w:line="480" w:lineRule="auto"/>
              <w:rPr>
                <w:lang w:val="en-US"/>
              </w:rPr>
            </w:pPr>
            <w:r>
              <w:t>_______________________________________________________________________________________</w:t>
            </w:r>
          </w:p>
        </w:tc>
      </w:tr>
      <w:tr w:rsidR="0007445F" w:rsidRPr="006B569E" w14:paraId="7847AE48" w14:textId="77777777" w:rsidTr="00493767">
        <w:tblPrEx>
          <w:tblCellMar>
            <w:top w:w="0" w:type="dxa"/>
            <w:bottom w:w="0" w:type="dxa"/>
          </w:tblCellMar>
        </w:tblPrEx>
        <w:trPr>
          <w:trHeight w:val="3010"/>
        </w:trPr>
        <w:tc>
          <w:tcPr>
            <w:tcW w:w="1951" w:type="dxa"/>
          </w:tcPr>
          <w:p w14:paraId="0DFDCB95" w14:textId="77777777" w:rsidR="0007445F" w:rsidRPr="00316A1E" w:rsidRDefault="0007445F" w:rsidP="00F536C3">
            <w:pPr>
              <w:pStyle w:val="a3"/>
              <w:spacing w:before="0" w:line="80" w:lineRule="atLeast"/>
              <w:rPr>
                <w:sz w:val="19"/>
                <w:szCs w:val="19"/>
              </w:rPr>
            </w:pPr>
            <w:r w:rsidRPr="00316A1E">
              <w:rPr>
                <w:sz w:val="19"/>
                <w:szCs w:val="19"/>
              </w:rPr>
              <w:lastRenderedPageBreak/>
              <w:t>Трудовая деятельность</w:t>
            </w:r>
            <w:r w:rsidR="00630F04" w:rsidRPr="00316A1E">
              <w:rPr>
                <w:sz w:val="19"/>
                <w:szCs w:val="19"/>
              </w:rPr>
              <w:t xml:space="preserve"> </w:t>
            </w:r>
            <w:r w:rsidR="00630F04" w:rsidRPr="008232F0">
              <w:rPr>
                <w:sz w:val="16"/>
                <w:szCs w:val="16"/>
              </w:rPr>
              <w:t>(подробно)</w:t>
            </w:r>
          </w:p>
        </w:tc>
        <w:tc>
          <w:tcPr>
            <w:tcW w:w="9000" w:type="dxa"/>
          </w:tcPr>
          <w:p w14:paraId="5C77BAD7" w14:textId="77777777" w:rsidR="0009469B" w:rsidRPr="00EC3089" w:rsidRDefault="00EB2FD7" w:rsidP="004A0AEF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738A"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738A">
              <w:rPr>
                <w:sz w:val="24"/>
                <w:szCs w:val="24"/>
              </w:rPr>
              <w:t>_</w:t>
            </w:r>
            <w:r w:rsidR="00BC738A"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738A">
              <w:rPr>
                <w:sz w:val="24"/>
                <w:szCs w:val="24"/>
              </w:rPr>
              <w:t>_</w:t>
            </w:r>
            <w:r w:rsidR="004A3B25">
              <w:rPr>
                <w:sz w:val="24"/>
                <w:szCs w:val="24"/>
              </w:rPr>
              <w:t>___</w:t>
            </w:r>
          </w:p>
        </w:tc>
      </w:tr>
      <w:tr w:rsidR="00326AF1" w14:paraId="27A27F32" w14:textId="77777777" w:rsidTr="00493767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10951" w:type="dxa"/>
            <w:gridSpan w:val="2"/>
          </w:tcPr>
          <w:p w14:paraId="70F5FABC" w14:textId="77777777" w:rsidR="00326AF1" w:rsidRDefault="00326AF1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Знание языков</w:t>
            </w:r>
          </w:p>
          <w:tbl>
            <w:tblPr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6"/>
              <w:gridCol w:w="1600"/>
              <w:gridCol w:w="1857"/>
              <w:gridCol w:w="1842"/>
              <w:gridCol w:w="1813"/>
            </w:tblGrid>
            <w:tr w:rsidR="00326AF1" w14:paraId="0B7C5D05" w14:textId="77777777" w:rsidTr="00EB632E">
              <w:tc>
                <w:tcPr>
                  <w:tcW w:w="3626" w:type="dxa"/>
                  <w:shd w:val="clear" w:color="auto" w:fill="auto"/>
                  <w:vAlign w:val="center"/>
                </w:tcPr>
                <w:p w14:paraId="27A104CC" w14:textId="77777777" w:rsidR="00326AF1" w:rsidRPr="00EB632E" w:rsidRDefault="00326AF1" w:rsidP="00EB632E">
                  <w:pPr>
                    <w:pStyle w:val="BodyText"/>
                    <w:ind w:right="-21"/>
                    <w:jc w:val="center"/>
                    <w:rPr>
                      <w:b/>
                    </w:rPr>
                  </w:pPr>
                  <w:r w:rsidRPr="00EB632E">
                    <w:rPr>
                      <w:b/>
                    </w:rPr>
                    <w:t>Язык \ степень владения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6741BB62" w14:textId="77777777" w:rsidR="00326AF1" w:rsidRPr="00EB632E" w:rsidRDefault="00326AF1" w:rsidP="00EB632E">
                  <w:pPr>
                    <w:pStyle w:val="BodyText"/>
                    <w:ind w:right="-21"/>
                    <w:jc w:val="center"/>
                    <w:rPr>
                      <w:b/>
                    </w:rPr>
                  </w:pPr>
                  <w:r w:rsidRPr="00EB632E">
                    <w:rPr>
                      <w:b/>
                    </w:rPr>
                    <w:t>Говорю</w:t>
                  </w:r>
                </w:p>
              </w:tc>
              <w:tc>
                <w:tcPr>
                  <w:tcW w:w="1857" w:type="dxa"/>
                  <w:shd w:val="clear" w:color="auto" w:fill="auto"/>
                  <w:vAlign w:val="center"/>
                </w:tcPr>
                <w:p w14:paraId="5FBE7E0F" w14:textId="77777777" w:rsidR="00326AF1" w:rsidRPr="00EB632E" w:rsidRDefault="00326AF1" w:rsidP="00EB632E">
                  <w:pPr>
                    <w:pStyle w:val="BodyText"/>
                    <w:ind w:right="-21"/>
                    <w:jc w:val="center"/>
                    <w:rPr>
                      <w:b/>
                    </w:rPr>
                  </w:pPr>
                  <w:r w:rsidRPr="00EB632E">
                    <w:rPr>
                      <w:b/>
                    </w:rPr>
                    <w:t>Понимаю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9F6EF06" w14:textId="77777777" w:rsidR="00326AF1" w:rsidRPr="00EB632E" w:rsidRDefault="00326AF1" w:rsidP="00EB632E">
                  <w:pPr>
                    <w:pStyle w:val="BodyText"/>
                    <w:ind w:right="-21"/>
                    <w:jc w:val="center"/>
                    <w:rPr>
                      <w:b/>
                    </w:rPr>
                  </w:pPr>
                  <w:r w:rsidRPr="00EB632E">
                    <w:rPr>
                      <w:b/>
                    </w:rPr>
                    <w:t>Читаю</w:t>
                  </w:r>
                </w:p>
              </w:tc>
              <w:tc>
                <w:tcPr>
                  <w:tcW w:w="1813" w:type="dxa"/>
                  <w:shd w:val="clear" w:color="auto" w:fill="auto"/>
                  <w:vAlign w:val="center"/>
                </w:tcPr>
                <w:p w14:paraId="013C9066" w14:textId="77777777" w:rsidR="00326AF1" w:rsidRPr="00EB632E" w:rsidRDefault="00326AF1" w:rsidP="00EB632E">
                  <w:pPr>
                    <w:pStyle w:val="BodyText"/>
                    <w:ind w:right="-21"/>
                    <w:jc w:val="center"/>
                    <w:rPr>
                      <w:b/>
                    </w:rPr>
                  </w:pPr>
                  <w:r w:rsidRPr="00EB632E">
                    <w:rPr>
                      <w:b/>
                    </w:rPr>
                    <w:t>Пи</w:t>
                  </w:r>
                  <w:r w:rsidR="000C6C57" w:rsidRPr="00EB632E">
                    <w:rPr>
                      <w:b/>
                    </w:rPr>
                    <w:t>ш</w:t>
                  </w:r>
                  <w:r w:rsidRPr="00EB632E">
                    <w:rPr>
                      <w:b/>
                    </w:rPr>
                    <w:t>у</w:t>
                  </w:r>
                </w:p>
              </w:tc>
            </w:tr>
            <w:tr w:rsidR="00326AF1" w14:paraId="6CBC4E9E" w14:textId="77777777" w:rsidTr="00EB632E">
              <w:tc>
                <w:tcPr>
                  <w:tcW w:w="3626" w:type="dxa"/>
                  <w:shd w:val="clear" w:color="auto" w:fill="auto"/>
                </w:tcPr>
                <w:p w14:paraId="3D0932A1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14:paraId="24E8171B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6CB230C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6A0C850F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7D597A78" w14:textId="77777777" w:rsidR="00326AF1" w:rsidRDefault="00326AF1" w:rsidP="0009469B">
                  <w:pPr>
                    <w:pStyle w:val="BodyText"/>
                  </w:pPr>
                </w:p>
              </w:tc>
            </w:tr>
            <w:tr w:rsidR="00326AF1" w14:paraId="0246D3D5" w14:textId="77777777" w:rsidTr="00EB632E">
              <w:tc>
                <w:tcPr>
                  <w:tcW w:w="3626" w:type="dxa"/>
                  <w:shd w:val="clear" w:color="auto" w:fill="auto"/>
                </w:tcPr>
                <w:p w14:paraId="0F20FB83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14:paraId="7F5D8AA8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29D4678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6A531C0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A726985" w14:textId="77777777" w:rsidR="00326AF1" w:rsidRDefault="00326AF1" w:rsidP="0009469B">
                  <w:pPr>
                    <w:pStyle w:val="BodyText"/>
                  </w:pPr>
                </w:p>
              </w:tc>
            </w:tr>
            <w:tr w:rsidR="00326AF1" w14:paraId="0E572B33" w14:textId="77777777" w:rsidTr="00EB632E">
              <w:tc>
                <w:tcPr>
                  <w:tcW w:w="3626" w:type="dxa"/>
                  <w:shd w:val="clear" w:color="auto" w:fill="auto"/>
                </w:tcPr>
                <w:p w14:paraId="723954EA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14:paraId="1C7B7A3E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80D4FD9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1BD21EE" w14:textId="77777777" w:rsidR="00326AF1" w:rsidRDefault="00326AF1" w:rsidP="0009469B">
                  <w:pPr>
                    <w:pStyle w:val="BodyText"/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FCB8919" w14:textId="77777777" w:rsidR="00326AF1" w:rsidRDefault="00326AF1" w:rsidP="00E116C6">
                  <w:pPr>
                    <w:pStyle w:val="BodyText"/>
                    <w:ind w:right="-282"/>
                  </w:pPr>
                </w:p>
              </w:tc>
            </w:tr>
          </w:tbl>
          <w:p w14:paraId="4120EFF6" w14:textId="77777777" w:rsidR="00326AF1" w:rsidRDefault="00326AF1" w:rsidP="004C769F">
            <w:pPr>
              <w:pStyle w:val="BodyText"/>
              <w:rPr>
                <w:sz w:val="19"/>
                <w:szCs w:val="19"/>
              </w:rPr>
            </w:pPr>
          </w:p>
        </w:tc>
      </w:tr>
      <w:tr w:rsidR="0009469B" w14:paraId="6C66CBB9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FF657F0" w14:textId="77777777" w:rsidR="0009469B" w:rsidRDefault="000C6FF7" w:rsidP="00F536C3">
            <w:pPr>
              <w:pStyle w:val="a3"/>
              <w:spacing w:before="0" w:line="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Степень владения компьютером </w:t>
            </w:r>
            <w:r w:rsidR="00316A1E">
              <w:rPr>
                <w:sz w:val="19"/>
                <w:szCs w:val="19"/>
              </w:rPr>
              <w:t xml:space="preserve"> </w:t>
            </w:r>
            <w:proofErr w:type="gramStart"/>
            <w:r w:rsidR="00316A1E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(</w:t>
            </w:r>
            <w:proofErr w:type="gramEnd"/>
            <w:r>
              <w:rPr>
                <w:sz w:val="19"/>
                <w:szCs w:val="19"/>
              </w:rPr>
              <w:t>вид  программы)</w:t>
            </w:r>
          </w:p>
        </w:tc>
        <w:tc>
          <w:tcPr>
            <w:tcW w:w="9000" w:type="dxa"/>
          </w:tcPr>
          <w:p w14:paraId="4898638F" w14:textId="77777777" w:rsidR="000C6C57" w:rsidRDefault="000C6C57" w:rsidP="0009469B">
            <w:pPr>
              <w:pStyle w:val="Body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</w:t>
            </w:r>
            <w:r w:rsidR="00740024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>______</w:t>
            </w:r>
          </w:p>
          <w:p w14:paraId="193048D5" w14:textId="77777777" w:rsidR="0009469B" w:rsidRPr="0009469B" w:rsidRDefault="0009469B" w:rsidP="0009469B">
            <w:pPr>
              <w:pStyle w:val="BodyText"/>
            </w:pPr>
            <w:r>
              <w:rPr>
                <w:sz w:val="19"/>
                <w:szCs w:val="19"/>
              </w:rPr>
              <w:t>__________________________________________________________</w:t>
            </w:r>
            <w:r w:rsidR="005727FC">
              <w:rPr>
                <w:sz w:val="19"/>
                <w:szCs w:val="19"/>
              </w:rPr>
              <w:t>___________________________</w:t>
            </w:r>
            <w:r w:rsidR="00740024">
              <w:rPr>
                <w:sz w:val="19"/>
                <w:szCs w:val="19"/>
              </w:rPr>
              <w:t>_</w:t>
            </w:r>
            <w:r w:rsidR="005727FC">
              <w:rPr>
                <w:sz w:val="19"/>
                <w:szCs w:val="19"/>
              </w:rPr>
              <w:t>__</w:t>
            </w:r>
            <w:r w:rsidR="000C6C57">
              <w:rPr>
                <w:sz w:val="19"/>
                <w:szCs w:val="19"/>
              </w:rPr>
              <w:t>_____</w:t>
            </w:r>
          </w:p>
        </w:tc>
      </w:tr>
      <w:tr w:rsidR="0009469B" w14:paraId="683BDD84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  <w:vAlign w:val="center"/>
          </w:tcPr>
          <w:p w14:paraId="3EA268D3" w14:textId="77777777" w:rsidR="0009469B" w:rsidRDefault="0009469B" w:rsidP="00316A1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Личные качества</w:t>
            </w:r>
          </w:p>
          <w:p w14:paraId="779C40CA" w14:textId="77777777" w:rsidR="00F536C3" w:rsidRPr="00F536C3" w:rsidRDefault="00F536C3" w:rsidP="00F536C3"/>
        </w:tc>
        <w:tc>
          <w:tcPr>
            <w:tcW w:w="9000" w:type="dxa"/>
            <w:vAlign w:val="bottom"/>
          </w:tcPr>
          <w:p w14:paraId="406E72EE" w14:textId="77777777" w:rsidR="0009469B" w:rsidRPr="00EC3089" w:rsidRDefault="000C6C57" w:rsidP="00F536C3">
            <w:pPr>
              <w:pStyle w:val="Body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____________________________________________________________________________________________</w:t>
            </w:r>
          </w:p>
        </w:tc>
      </w:tr>
      <w:tr w:rsidR="0007445F" w14:paraId="5435DDAF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BADEE9D" w14:textId="77777777" w:rsidR="0007445F" w:rsidRDefault="000744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</w:t>
            </w:r>
          </w:p>
        </w:tc>
        <w:tc>
          <w:tcPr>
            <w:tcW w:w="9000" w:type="dxa"/>
          </w:tcPr>
          <w:p w14:paraId="3AA7D8D3" w14:textId="77777777" w:rsidR="0007445F" w:rsidRDefault="0007445F" w:rsidP="006B569E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</w:t>
            </w:r>
            <w:r w:rsidR="006B569E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</w:t>
            </w:r>
            <w:r w:rsidR="005727FC">
              <w:rPr>
                <w:sz w:val="19"/>
                <w:szCs w:val="19"/>
              </w:rPr>
              <w:t>_________________</w:t>
            </w:r>
            <w:r w:rsidR="000C6C57">
              <w:rPr>
                <w:sz w:val="19"/>
                <w:szCs w:val="19"/>
              </w:rPr>
              <w:t>_______</w:t>
            </w:r>
          </w:p>
        </w:tc>
      </w:tr>
      <w:tr w:rsidR="0007445F" w14:paraId="332D2DF3" w14:textId="77777777" w:rsidTr="00F536C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318663E8" w14:textId="77777777" w:rsidR="0007445F" w:rsidRDefault="0007445F" w:rsidP="00F536C3">
            <w:pPr>
              <w:pStyle w:val="a3"/>
              <w:spacing w:befor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Интересы и увлечения</w:t>
            </w:r>
          </w:p>
        </w:tc>
        <w:tc>
          <w:tcPr>
            <w:tcW w:w="9000" w:type="dxa"/>
            <w:vAlign w:val="center"/>
          </w:tcPr>
          <w:p w14:paraId="0BB39340" w14:textId="77777777" w:rsidR="000C6C57" w:rsidRDefault="0007445F" w:rsidP="00F536C3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</w:t>
            </w:r>
            <w:r w:rsidR="000C6C57">
              <w:rPr>
                <w:sz w:val="19"/>
                <w:szCs w:val="19"/>
              </w:rPr>
              <w:t>___________________________________________________________________________________________</w:t>
            </w:r>
          </w:p>
          <w:p w14:paraId="0324BB2C" w14:textId="77777777" w:rsidR="0007445F" w:rsidRDefault="0007445F" w:rsidP="00F536C3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_______________________________________________________</w:t>
            </w:r>
            <w:r w:rsidR="006B569E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</w:t>
            </w:r>
            <w:r w:rsidR="005727FC">
              <w:rPr>
                <w:sz w:val="19"/>
                <w:szCs w:val="19"/>
              </w:rPr>
              <w:t>_________________</w:t>
            </w:r>
            <w:r w:rsidR="000C6C57">
              <w:rPr>
                <w:sz w:val="19"/>
                <w:szCs w:val="19"/>
              </w:rPr>
              <w:t>________</w:t>
            </w:r>
          </w:p>
        </w:tc>
      </w:tr>
      <w:tr w:rsidR="0007445F" w14:paraId="200B00D9" w14:textId="77777777" w:rsidTr="00F536C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7488823" w14:textId="77777777" w:rsidR="0007445F" w:rsidRDefault="00AA0B74" w:rsidP="00F536C3">
            <w:pPr>
              <w:pStyle w:val="a3"/>
              <w:spacing w:before="0" w:line="80" w:lineRule="atLeast"/>
              <w:rPr>
                <w:sz w:val="19"/>
                <w:szCs w:val="19"/>
              </w:rPr>
            </w:pPr>
            <w:r w:rsidRPr="00AA0B74">
              <w:rPr>
                <w:sz w:val="19"/>
                <w:szCs w:val="19"/>
              </w:rPr>
              <w:lastRenderedPageBreak/>
              <w:t>На</w:t>
            </w:r>
            <w:r>
              <w:rPr>
                <w:sz w:val="19"/>
                <w:szCs w:val="19"/>
              </w:rPr>
              <w:t xml:space="preserve"> какую </w:t>
            </w:r>
            <w:r w:rsidR="00745C89">
              <w:rPr>
                <w:sz w:val="19"/>
                <w:szCs w:val="19"/>
                <w:lang w:val="uz-Cyrl-UZ"/>
              </w:rPr>
              <w:t xml:space="preserve">должность и на какую </w:t>
            </w:r>
            <w:r>
              <w:rPr>
                <w:sz w:val="19"/>
                <w:szCs w:val="19"/>
              </w:rPr>
              <w:t xml:space="preserve">зарплату претендуете </w:t>
            </w:r>
          </w:p>
          <w:p w14:paraId="649B94C8" w14:textId="77777777" w:rsidR="00F536C3" w:rsidRPr="00F536C3" w:rsidRDefault="00F536C3" w:rsidP="00F536C3"/>
        </w:tc>
        <w:tc>
          <w:tcPr>
            <w:tcW w:w="9000" w:type="dxa"/>
            <w:vAlign w:val="center"/>
          </w:tcPr>
          <w:p w14:paraId="3FA7B657" w14:textId="77777777" w:rsidR="0007445F" w:rsidRDefault="0007445F" w:rsidP="00F536C3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</w:t>
            </w:r>
            <w:r w:rsidR="006B569E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</w:t>
            </w:r>
            <w:r w:rsidR="005727FC">
              <w:rPr>
                <w:sz w:val="19"/>
                <w:szCs w:val="19"/>
              </w:rPr>
              <w:t>________________</w:t>
            </w:r>
            <w:r w:rsidR="000C6C57">
              <w:rPr>
                <w:sz w:val="19"/>
                <w:szCs w:val="19"/>
              </w:rPr>
              <w:t>___________</w:t>
            </w:r>
          </w:p>
        </w:tc>
      </w:tr>
      <w:tr w:rsidR="0009469B" w14:paraId="6D35FF03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12C451E" w14:textId="77777777" w:rsidR="0009469B" w:rsidRPr="00AA0B74" w:rsidRDefault="00AB5D25" w:rsidP="00F536C3">
            <w:pPr>
              <w:pStyle w:val="a3"/>
              <w:spacing w:before="0" w:line="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Информация о здоровье и другое </w:t>
            </w:r>
          </w:p>
        </w:tc>
        <w:tc>
          <w:tcPr>
            <w:tcW w:w="9000" w:type="dxa"/>
          </w:tcPr>
          <w:tbl>
            <w:tblPr>
              <w:tblW w:w="0" w:type="auto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4"/>
              <w:gridCol w:w="4445"/>
            </w:tblGrid>
            <w:tr w:rsidR="00AB5D25" w:rsidRPr="00704E17" w14:paraId="7DA9AB03" w14:textId="77777777" w:rsidTr="00704E17">
              <w:trPr>
                <w:trHeight w:val="983"/>
                <w:tblCellSpacing w:w="20" w:type="dxa"/>
              </w:trPr>
              <w:tc>
                <w:tcPr>
                  <w:tcW w:w="4384" w:type="dxa"/>
                  <w:shd w:val="clear" w:color="auto" w:fill="auto"/>
                </w:tcPr>
                <w:p w14:paraId="7A648A41" w14:textId="77777777" w:rsidR="00AB5D25" w:rsidRPr="00704E17" w:rsidRDefault="00AB5D25" w:rsidP="00704E17">
                  <w:pPr>
                    <w:pStyle w:val="a4"/>
                    <w:ind w:right="-196"/>
                    <w:rPr>
                      <w:sz w:val="19"/>
                      <w:szCs w:val="19"/>
                    </w:rPr>
                  </w:pPr>
                  <w:r w:rsidRPr="00704E17">
                    <w:rPr>
                      <w:sz w:val="19"/>
                      <w:szCs w:val="19"/>
                    </w:rPr>
                    <w:t>Есть ли у Вас хронические заболевания?</w:t>
                  </w:r>
                </w:p>
                <w:p w14:paraId="7E18D133" w14:textId="77777777" w:rsidR="00AB5D25" w:rsidRPr="00AB5D25" w:rsidRDefault="000C6FF7" w:rsidP="00704E17">
                  <w:pPr>
                    <w:pStyle w:val="BodyText"/>
                  </w:pPr>
                  <w:r>
                    <w:t xml:space="preserve">        </w:t>
                  </w:r>
                  <w:r w:rsidR="00BB78CC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C4172E" wp14:editId="40BA10B5">
                            <wp:extent cx="171450" cy="111760"/>
                            <wp:effectExtent l="0" t="0" r="6350" b="2540"/>
                            <wp:docPr id="8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1450" cy="11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25418DF" id="Oval 3" o:spid="_x0000_s1026" style="width:13.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>
                    <w:t xml:space="preserve"> </w:t>
                  </w:r>
                  <w:r w:rsidRPr="00704E17">
                    <w:rPr>
                      <w:b/>
                      <w:sz w:val="24"/>
                      <w:szCs w:val="24"/>
                    </w:rPr>
                    <w:t>Да</w:t>
                  </w:r>
                  <w:r w:rsidRPr="00704E17">
                    <w:rPr>
                      <w:sz w:val="24"/>
                      <w:szCs w:val="24"/>
                    </w:rPr>
                    <w:t xml:space="preserve">  </w:t>
                  </w:r>
                  <w:r>
                    <w:t xml:space="preserve">                                 </w:t>
                  </w:r>
                  <w:r w:rsidR="00BB78CC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1FD728" wp14:editId="098DE67C">
                            <wp:extent cx="182880" cy="111760"/>
                            <wp:effectExtent l="0" t="0" r="0" b="2540"/>
                            <wp:docPr id="7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2880" cy="11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1FEFE19" id="Oval 4" o:spid="_x0000_s1026" style="width:14.4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>
                    <w:t xml:space="preserve"> </w:t>
                  </w:r>
                  <w:r w:rsidRPr="00704E17">
                    <w:rPr>
                      <w:b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14:paraId="191E9FD2" w14:textId="77777777" w:rsidR="000C6FF7" w:rsidRPr="00704E17" w:rsidRDefault="000C6FF7" w:rsidP="00704E17">
                  <w:pPr>
                    <w:pStyle w:val="a4"/>
                    <w:ind w:right="-196"/>
                    <w:rPr>
                      <w:sz w:val="19"/>
                      <w:szCs w:val="19"/>
                    </w:rPr>
                  </w:pPr>
                  <w:r w:rsidRPr="00704E17">
                    <w:rPr>
                      <w:sz w:val="19"/>
                      <w:szCs w:val="19"/>
                    </w:rPr>
                    <w:t>Имеете ли Вы судимость?</w:t>
                  </w:r>
                </w:p>
                <w:p w14:paraId="46E5EC5E" w14:textId="77777777" w:rsidR="00AB5D25" w:rsidRPr="00704E17" w:rsidRDefault="000C6FF7" w:rsidP="00704E17">
                  <w:pPr>
                    <w:pStyle w:val="a4"/>
                    <w:ind w:right="-196"/>
                    <w:rPr>
                      <w:sz w:val="19"/>
                      <w:szCs w:val="19"/>
                    </w:rPr>
                  </w:pPr>
                  <w:r>
                    <w:t xml:space="preserve">         </w:t>
                  </w:r>
                  <w:r w:rsidR="00BB78CC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CFEB6E" wp14:editId="7A87A044">
                            <wp:extent cx="184785" cy="111760"/>
                            <wp:effectExtent l="0" t="0" r="5715" b="2540"/>
                            <wp:docPr id="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4785" cy="11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295E2E3" id="Oval 6" o:spid="_x0000_s1026" style="width:14.5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>
                    <w:t xml:space="preserve"> </w:t>
                  </w:r>
                  <w:r w:rsidRPr="00704E17">
                    <w:rPr>
                      <w:b/>
                      <w:sz w:val="24"/>
                      <w:szCs w:val="24"/>
                    </w:rPr>
                    <w:t>Да</w:t>
                  </w:r>
                  <w:r>
                    <w:t xml:space="preserve">                                   </w:t>
                  </w:r>
                  <w:r w:rsidR="00BB78CC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1C5195" wp14:editId="197284CB">
                            <wp:extent cx="196215" cy="111760"/>
                            <wp:effectExtent l="0" t="0" r="0" b="2540"/>
                            <wp:docPr id="5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6215" cy="11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1E33715" id="Oval 5" o:spid="_x0000_s1026" style="width:15.4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>
                    <w:t xml:space="preserve"> </w:t>
                  </w:r>
                  <w:r w:rsidRPr="00704E17">
                    <w:rPr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</w:tbl>
          <w:p w14:paraId="71127C43" w14:textId="77777777" w:rsidR="0009469B" w:rsidRDefault="0009469B" w:rsidP="006B569E">
            <w:pPr>
              <w:pStyle w:val="a4"/>
              <w:ind w:right="-196"/>
              <w:rPr>
                <w:sz w:val="19"/>
                <w:szCs w:val="19"/>
              </w:rPr>
            </w:pPr>
          </w:p>
        </w:tc>
      </w:tr>
      <w:tr w:rsidR="008462AE" w14:paraId="35182E69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B850CDA" w14:textId="77777777" w:rsidR="008462AE" w:rsidRPr="009D0619" w:rsidRDefault="008462AE" w:rsidP="00F536C3">
            <w:pPr>
              <w:pStyle w:val="a3"/>
              <w:spacing w:line="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Кто из Ваших знакомых работает в </w:t>
            </w:r>
            <w:r w:rsidR="002C3633">
              <w:rPr>
                <w:sz w:val="19"/>
                <w:szCs w:val="19"/>
              </w:rPr>
              <w:t>данном</w:t>
            </w:r>
            <w:r>
              <w:rPr>
                <w:sz w:val="19"/>
                <w:szCs w:val="19"/>
              </w:rPr>
              <w:t xml:space="preserve"> банке?</w:t>
            </w:r>
          </w:p>
        </w:tc>
        <w:tc>
          <w:tcPr>
            <w:tcW w:w="9000" w:type="dxa"/>
          </w:tcPr>
          <w:p w14:paraId="4A4ADD4A" w14:textId="77777777" w:rsidR="008462AE" w:rsidRDefault="008462AE" w:rsidP="00CF2100">
            <w:pPr>
              <w:pStyle w:val="a4"/>
              <w:spacing w:line="480" w:lineRule="auto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62AE" w14:paraId="6D4D241C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BB93367" w14:textId="77777777" w:rsidR="008462AE" w:rsidRDefault="008462AE" w:rsidP="00F536C3">
            <w:pPr>
              <w:pStyle w:val="a3"/>
              <w:spacing w:before="0" w:line="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Водительское удостоверение (нужное </w:t>
            </w:r>
            <w:r w:rsidR="00CF2100">
              <w:rPr>
                <w:sz w:val="19"/>
                <w:szCs w:val="19"/>
              </w:rPr>
              <w:t>отметить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9000" w:type="dxa"/>
            <w:vAlign w:val="center"/>
          </w:tcPr>
          <w:tbl>
            <w:tblPr>
              <w:tblW w:w="0" w:type="auto"/>
              <w:tblInd w:w="60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</w:tblGrid>
            <w:tr w:rsidR="008462AE" w:rsidRPr="00704E17" w14:paraId="608F4465" w14:textId="77777777" w:rsidTr="00704E17">
              <w:tc>
                <w:tcPr>
                  <w:tcW w:w="1134" w:type="dxa"/>
                  <w:shd w:val="clear" w:color="auto" w:fill="auto"/>
                </w:tcPr>
                <w:p w14:paraId="0AF5FEA4" w14:textId="77777777" w:rsidR="008462AE" w:rsidRPr="00704E17" w:rsidRDefault="00BB78CC" w:rsidP="00704E17">
                  <w:pPr>
                    <w:pStyle w:val="a4"/>
                    <w:ind w:right="-19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5D140B" wp14:editId="62D6E1F4">
                            <wp:extent cx="191135" cy="108585"/>
                            <wp:effectExtent l="0" t="0" r="0" b="5715"/>
                            <wp:docPr id="4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1135" cy="1085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65C120A" id="Oval 15" o:spid="_x0000_s1026" style="width:15.0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 w:rsidR="008462AE">
                    <w:t xml:space="preserve">  </w:t>
                  </w:r>
                  <w:r w:rsidR="008462AE" w:rsidRPr="00704E17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3695C0" w14:textId="77777777" w:rsidR="008462AE" w:rsidRPr="00704E17" w:rsidRDefault="00BB78CC" w:rsidP="00704E17">
                  <w:pPr>
                    <w:pStyle w:val="a4"/>
                    <w:ind w:right="-19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A7466C" wp14:editId="744595F1">
                            <wp:extent cx="171450" cy="111760"/>
                            <wp:effectExtent l="0" t="0" r="6350" b="2540"/>
                            <wp:docPr id="3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1450" cy="11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C524584" id="Oval 14" o:spid="_x0000_s1026" style="width:13.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 w:rsidR="008462AE">
                    <w:t xml:space="preserve">  </w:t>
                  </w:r>
                  <w:r w:rsidR="008462AE" w:rsidRPr="00704E17">
                    <w:rPr>
                      <w:b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1B94C2" w14:textId="77777777" w:rsidR="008462AE" w:rsidRPr="00704E17" w:rsidRDefault="00BB78CC" w:rsidP="00704E17">
                  <w:pPr>
                    <w:pStyle w:val="a4"/>
                    <w:ind w:right="-19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96304B" wp14:editId="18C77CE6">
                            <wp:extent cx="171450" cy="111760"/>
                            <wp:effectExtent l="0" t="0" r="6350" b="2540"/>
                            <wp:docPr id="2" name="Ova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1450" cy="11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8627C40" id="Oval 13" o:spid="_x0000_s1026" style="width:13.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 w:rsidR="008462AE">
                    <w:t xml:space="preserve">  </w:t>
                  </w:r>
                  <w:r w:rsidR="008462AE" w:rsidRPr="00704E17">
                    <w:rPr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69E2F" w14:textId="77777777" w:rsidR="008462AE" w:rsidRPr="00704E17" w:rsidRDefault="00BB78CC" w:rsidP="00704E17">
                  <w:pPr>
                    <w:pStyle w:val="a4"/>
                    <w:ind w:right="-19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0F3A41" wp14:editId="3B3A9A05">
                            <wp:extent cx="171450" cy="111760"/>
                            <wp:effectExtent l="0" t="0" r="6350" b="2540"/>
                            <wp:docPr id="1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1450" cy="111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B585636" id="Oval 12" o:spid="_x0000_s1026" style="width:13.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&#13;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  <w:r w:rsidR="008462AE">
                    <w:t xml:space="preserve">  </w:t>
                  </w:r>
                  <w:r w:rsidR="008462AE" w:rsidRPr="00704E17">
                    <w:rPr>
                      <w:b/>
                      <w:sz w:val="32"/>
                      <w:szCs w:val="32"/>
                    </w:rPr>
                    <w:t>Д</w:t>
                  </w:r>
                </w:p>
              </w:tc>
            </w:tr>
          </w:tbl>
          <w:p w14:paraId="733FAFEE" w14:textId="77777777" w:rsidR="008462AE" w:rsidRPr="00C46E10" w:rsidRDefault="008462AE" w:rsidP="00C46E10">
            <w:pPr>
              <w:pStyle w:val="a4"/>
              <w:ind w:right="-196"/>
              <w:jc w:val="center"/>
              <w:rPr>
                <w:b/>
                <w:sz w:val="32"/>
                <w:szCs w:val="32"/>
              </w:rPr>
            </w:pPr>
          </w:p>
        </w:tc>
      </w:tr>
      <w:tr w:rsidR="008462AE" w14:paraId="13E31E6F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36F40AE" w14:textId="77777777" w:rsidR="008462AE" w:rsidRDefault="008462AE" w:rsidP="00CF2100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</w:rPr>
              <w:t>проживания</w:t>
            </w:r>
          </w:p>
        </w:tc>
        <w:tc>
          <w:tcPr>
            <w:tcW w:w="9000" w:type="dxa"/>
          </w:tcPr>
          <w:p w14:paraId="1E112C74" w14:textId="77777777" w:rsidR="008462AE" w:rsidRDefault="008462AE" w:rsidP="00CF2100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</w:t>
            </w:r>
            <w:r w:rsidR="00740024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>_______</w:t>
            </w:r>
          </w:p>
        </w:tc>
      </w:tr>
      <w:tr w:rsidR="008462AE" w14:paraId="4093965C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0B1335F6" w14:textId="77777777" w:rsidR="008462AE" w:rsidRDefault="008462AE" w:rsidP="00316A1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</w:rPr>
              <w:t>прописки</w:t>
            </w:r>
          </w:p>
        </w:tc>
        <w:tc>
          <w:tcPr>
            <w:tcW w:w="9000" w:type="dxa"/>
          </w:tcPr>
          <w:p w14:paraId="7B09C33B" w14:textId="77777777" w:rsidR="008462AE" w:rsidRPr="00A70CEF" w:rsidRDefault="008462AE" w:rsidP="00CF2100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</w:t>
            </w:r>
            <w:r w:rsidR="00740024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>_</w:t>
            </w:r>
          </w:p>
        </w:tc>
      </w:tr>
      <w:tr w:rsidR="008462AE" w14:paraId="4F88E521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8FC1EDC" w14:textId="77777777" w:rsidR="008462AE" w:rsidRDefault="008462AE" w:rsidP="0049376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z-Cyrl-UZ"/>
              </w:rPr>
              <w:t>К</w:t>
            </w:r>
            <w:r w:rsidR="00493767">
              <w:rPr>
                <w:sz w:val="19"/>
                <w:szCs w:val="19"/>
              </w:rPr>
              <w:t>онтактный</w:t>
            </w:r>
            <w:r>
              <w:rPr>
                <w:sz w:val="19"/>
                <w:szCs w:val="19"/>
              </w:rPr>
              <w:t xml:space="preserve"> телефон</w:t>
            </w:r>
          </w:p>
        </w:tc>
        <w:tc>
          <w:tcPr>
            <w:tcW w:w="9000" w:type="dxa"/>
          </w:tcPr>
          <w:p w14:paraId="7B38DD26" w14:textId="77777777" w:rsidR="008462AE" w:rsidRPr="00EB0096" w:rsidRDefault="00F22305" w:rsidP="00F22305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мобильный +998 (____</w:t>
            </w:r>
            <w:proofErr w:type="gramStart"/>
            <w:r>
              <w:rPr>
                <w:sz w:val="19"/>
                <w:szCs w:val="19"/>
              </w:rPr>
              <w:t>_ )</w:t>
            </w:r>
            <w:proofErr w:type="gramEnd"/>
            <w:r>
              <w:rPr>
                <w:sz w:val="19"/>
                <w:szCs w:val="19"/>
              </w:rPr>
              <w:t xml:space="preserve">_____________, +998 (_____ )_____________, </w:t>
            </w:r>
            <w:r w:rsidR="00740024">
              <w:rPr>
                <w:sz w:val="19"/>
                <w:szCs w:val="19"/>
              </w:rPr>
              <w:t>домашний</w:t>
            </w:r>
            <w:r w:rsidR="001B5089">
              <w:rPr>
                <w:sz w:val="19"/>
                <w:szCs w:val="19"/>
              </w:rPr>
              <w:t xml:space="preserve"> </w:t>
            </w:r>
            <w:r w:rsidR="00740024">
              <w:rPr>
                <w:sz w:val="19"/>
                <w:szCs w:val="19"/>
              </w:rPr>
              <w:t>+ 998 (71)</w:t>
            </w:r>
            <w:r w:rsidR="008462AE">
              <w:rPr>
                <w:sz w:val="19"/>
                <w:szCs w:val="19"/>
              </w:rPr>
              <w:t>_______</w:t>
            </w:r>
            <w:r>
              <w:rPr>
                <w:sz w:val="19"/>
                <w:szCs w:val="19"/>
              </w:rPr>
              <w:t>_</w:t>
            </w:r>
            <w:r w:rsidR="008462AE">
              <w:rPr>
                <w:sz w:val="19"/>
                <w:szCs w:val="19"/>
              </w:rPr>
              <w:t>_</w:t>
            </w:r>
            <w:r w:rsidR="00740024">
              <w:rPr>
                <w:sz w:val="19"/>
                <w:szCs w:val="19"/>
              </w:rPr>
              <w:t>_</w:t>
            </w:r>
            <w:r w:rsidR="008462AE"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</w:rPr>
              <w:t>__</w:t>
            </w:r>
            <w:r w:rsidR="00740024">
              <w:rPr>
                <w:sz w:val="19"/>
                <w:szCs w:val="19"/>
              </w:rPr>
              <w:t xml:space="preserve"> </w:t>
            </w:r>
          </w:p>
        </w:tc>
      </w:tr>
      <w:tr w:rsidR="008462AE" w14:paraId="0DD4A153" w14:textId="77777777" w:rsidTr="0049376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1CAF33C" w14:textId="77777777" w:rsidR="008462AE" w:rsidRPr="00E116C6" w:rsidRDefault="008462AE">
            <w:pPr>
              <w:pStyle w:val="a3"/>
              <w:rPr>
                <w:sz w:val="19"/>
                <w:szCs w:val="19"/>
                <w:lang w:val="uz-Cyrl-UZ"/>
              </w:rPr>
            </w:pPr>
            <w:r>
              <w:rPr>
                <w:sz w:val="19"/>
                <w:szCs w:val="19"/>
                <w:lang w:val="en-US"/>
              </w:rPr>
              <w:t>E</w:t>
            </w:r>
            <w:r w:rsidRPr="00F2230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 w:rsidRPr="00F22305">
              <w:rPr>
                <w:sz w:val="19"/>
                <w:szCs w:val="19"/>
              </w:rPr>
              <w:t xml:space="preserve"> адрес</w:t>
            </w:r>
          </w:p>
        </w:tc>
        <w:tc>
          <w:tcPr>
            <w:tcW w:w="9000" w:type="dxa"/>
          </w:tcPr>
          <w:p w14:paraId="71E2333D" w14:textId="77777777" w:rsidR="008462AE" w:rsidRDefault="008462AE" w:rsidP="00C91D8F">
            <w:pPr>
              <w:pStyle w:val="a4"/>
              <w:ind w:right="-1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</w:t>
            </w:r>
            <w:r w:rsidR="00C91D8F">
              <w:rPr>
                <w:sz w:val="19"/>
                <w:szCs w:val="19"/>
              </w:rPr>
              <w:t>_________</w:t>
            </w:r>
            <w:r>
              <w:rPr>
                <w:sz w:val="19"/>
                <w:szCs w:val="19"/>
              </w:rPr>
              <w:t>_________</w:t>
            </w:r>
            <w:r w:rsidR="00740024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>_</w:t>
            </w:r>
          </w:p>
        </w:tc>
      </w:tr>
    </w:tbl>
    <w:p w14:paraId="313DB1DD" w14:textId="77777777" w:rsidR="00493767" w:rsidRDefault="000C6FF7" w:rsidP="000C6FF7">
      <w:pPr>
        <w:jc w:val="both"/>
        <w:rPr>
          <w:lang w:val="uz-Cyrl-UZ"/>
        </w:rPr>
      </w:pPr>
      <w:r>
        <w:rPr>
          <w:lang w:val="uz-Cyrl-UZ"/>
        </w:rPr>
        <w:t xml:space="preserve">                 </w:t>
      </w:r>
      <w:r w:rsidR="00C91D8F">
        <w:rPr>
          <w:lang w:val="uz-Cyrl-UZ"/>
        </w:rPr>
        <w:t xml:space="preserve"> </w:t>
      </w:r>
      <w:r>
        <w:rPr>
          <w:lang w:val="uz-Cyrl-UZ"/>
        </w:rPr>
        <w:t xml:space="preserve"> __________________________</w:t>
      </w:r>
    </w:p>
    <w:p w14:paraId="26DD346B" w14:textId="77777777" w:rsidR="000C6FF7" w:rsidRDefault="000C6FF7" w:rsidP="00493767">
      <w:pPr>
        <w:jc w:val="both"/>
        <w:rPr>
          <w:lang w:val="uz-Cyrl-UZ"/>
        </w:rPr>
      </w:pPr>
      <w:r>
        <w:rPr>
          <w:lang w:val="uz-Cyrl-UZ"/>
        </w:rPr>
        <w:t xml:space="preserve">                </w:t>
      </w:r>
      <w:r w:rsidR="00C91D8F">
        <w:rPr>
          <w:lang w:val="uz-Cyrl-UZ"/>
        </w:rPr>
        <w:t xml:space="preserve"> </w:t>
      </w:r>
      <w:r>
        <w:rPr>
          <w:lang w:val="uz-Cyrl-UZ"/>
        </w:rPr>
        <w:t xml:space="preserve">                 </w:t>
      </w:r>
      <w:r>
        <w:rPr>
          <w:sz w:val="14"/>
          <w:szCs w:val="14"/>
          <w:lang w:val="uz-Cyrl-UZ"/>
        </w:rPr>
        <w:t>(подпись кандидата)</w:t>
      </w:r>
      <w:r w:rsidR="00493767">
        <w:rPr>
          <w:sz w:val="14"/>
          <w:szCs w:val="14"/>
          <w:lang w:val="uz-Cyrl-UZ"/>
        </w:rPr>
        <w:t xml:space="preserve">                                                                     </w:t>
      </w:r>
      <w:r>
        <w:rPr>
          <w:lang w:val="uz-Cyrl-UZ"/>
        </w:rPr>
        <w:t>“_______”___________________ 20___  года</w:t>
      </w:r>
    </w:p>
    <w:p w14:paraId="0F30AB24" w14:textId="77777777" w:rsidR="00493767" w:rsidRDefault="00493767" w:rsidP="00493767">
      <w:pPr>
        <w:jc w:val="both"/>
        <w:rPr>
          <w:lang w:val="uz-Cyrl-UZ"/>
        </w:rPr>
      </w:pPr>
    </w:p>
    <w:p w14:paraId="59223561" w14:textId="77777777" w:rsidR="00493767" w:rsidRDefault="00493767" w:rsidP="00493767">
      <w:pPr>
        <w:jc w:val="both"/>
        <w:rPr>
          <w:lang w:val="uz-Cyrl-UZ"/>
        </w:rPr>
      </w:pPr>
    </w:p>
    <w:p w14:paraId="1066B803" w14:textId="77777777" w:rsidR="00493767" w:rsidRDefault="00493767" w:rsidP="00493767">
      <w:pPr>
        <w:rPr>
          <w:sz w:val="22"/>
          <w:szCs w:val="22"/>
        </w:rPr>
      </w:pPr>
      <w:r>
        <w:rPr>
          <w:sz w:val="22"/>
          <w:szCs w:val="22"/>
        </w:rPr>
        <w:t xml:space="preserve">Указанные данные </w:t>
      </w:r>
      <w:r w:rsidR="00F536C3">
        <w:rPr>
          <w:sz w:val="22"/>
          <w:szCs w:val="22"/>
        </w:rPr>
        <w:t xml:space="preserve">в резюме </w:t>
      </w:r>
      <w:r>
        <w:rPr>
          <w:sz w:val="22"/>
          <w:szCs w:val="22"/>
        </w:rPr>
        <w:t>соответств</w:t>
      </w:r>
      <w:r w:rsidR="00F536C3">
        <w:rPr>
          <w:sz w:val="22"/>
          <w:szCs w:val="22"/>
        </w:rPr>
        <w:t>уют</w:t>
      </w:r>
      <w:r>
        <w:rPr>
          <w:sz w:val="22"/>
          <w:szCs w:val="22"/>
        </w:rPr>
        <w:t xml:space="preserve"> предоставленным документам </w:t>
      </w:r>
      <w:r w:rsidRPr="003C0E9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3C0E91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3C0E91">
        <w:rPr>
          <w:sz w:val="22"/>
          <w:szCs w:val="22"/>
        </w:rPr>
        <w:t>____</w:t>
      </w:r>
      <w:r>
        <w:rPr>
          <w:sz w:val="22"/>
          <w:szCs w:val="22"/>
        </w:rPr>
        <w:t>____</w:t>
      </w:r>
    </w:p>
    <w:p w14:paraId="4FAE0289" w14:textId="77777777" w:rsidR="00493767" w:rsidRPr="00493767" w:rsidRDefault="00493767" w:rsidP="00493767">
      <w:pPr>
        <w:jc w:val="both"/>
        <w:rPr>
          <w:sz w:val="14"/>
          <w:szCs w:val="14"/>
          <w:lang w:val="uz-Cyrl-UZ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493767">
        <w:rPr>
          <w:sz w:val="14"/>
          <w:szCs w:val="14"/>
        </w:rPr>
        <w:t>(Работник сектора по работе с персоналом)</w:t>
      </w:r>
    </w:p>
    <w:sectPr w:rsidR="00493767" w:rsidRPr="00493767" w:rsidSect="00316A1E">
      <w:pgSz w:w="11907" w:h="16839"/>
      <w:pgMar w:top="568" w:right="567" w:bottom="284" w:left="164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26BB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B81A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29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AC56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4A53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6C1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C4B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6839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443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0F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7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0EA4D3A"/>
    <w:multiLevelType w:val="hybridMultilevel"/>
    <w:tmpl w:val="EF787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3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12"/>
  </w:num>
  <w:num w:numId="20">
    <w:abstractNumId w:val="19"/>
  </w:num>
  <w:num w:numId="21">
    <w:abstractNumId w:val="11"/>
  </w:num>
  <w:num w:numId="22">
    <w:abstractNumId w:val="13"/>
  </w:num>
  <w:num w:numId="23">
    <w:abstractNumId w:val="15"/>
  </w:num>
  <w:num w:numId="24">
    <w:abstractNumId w:val="17"/>
  </w:num>
  <w:num w:numId="25">
    <w:abstractNumId w:val="14"/>
  </w:num>
  <w:num w:numId="2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  <w:docVar w:name="Resume Post Wizard Balloon" w:val="0"/>
  </w:docVars>
  <w:rsids>
    <w:rsidRoot w:val="006814AB"/>
    <w:rsid w:val="0007445F"/>
    <w:rsid w:val="0009469B"/>
    <w:rsid w:val="000C6C57"/>
    <w:rsid w:val="000C6FF7"/>
    <w:rsid w:val="000D5860"/>
    <w:rsid w:val="000F7E15"/>
    <w:rsid w:val="0012771E"/>
    <w:rsid w:val="001B5089"/>
    <w:rsid w:val="001E1D63"/>
    <w:rsid w:val="002C3633"/>
    <w:rsid w:val="00314BEC"/>
    <w:rsid w:val="00316A1E"/>
    <w:rsid w:val="00326AF1"/>
    <w:rsid w:val="00385522"/>
    <w:rsid w:val="003D3042"/>
    <w:rsid w:val="00455310"/>
    <w:rsid w:val="00493767"/>
    <w:rsid w:val="004A0AEF"/>
    <w:rsid w:val="004A3B25"/>
    <w:rsid w:val="004C769F"/>
    <w:rsid w:val="005104F3"/>
    <w:rsid w:val="005727FC"/>
    <w:rsid w:val="00584317"/>
    <w:rsid w:val="005B3688"/>
    <w:rsid w:val="005E45F6"/>
    <w:rsid w:val="00630F04"/>
    <w:rsid w:val="006500AA"/>
    <w:rsid w:val="006814AB"/>
    <w:rsid w:val="006B569E"/>
    <w:rsid w:val="006C2987"/>
    <w:rsid w:val="00704E17"/>
    <w:rsid w:val="00740024"/>
    <w:rsid w:val="00745C89"/>
    <w:rsid w:val="008232F0"/>
    <w:rsid w:val="008462AE"/>
    <w:rsid w:val="00994A08"/>
    <w:rsid w:val="009C770F"/>
    <w:rsid w:val="009D0619"/>
    <w:rsid w:val="00A4389D"/>
    <w:rsid w:val="00A70CEF"/>
    <w:rsid w:val="00A76494"/>
    <w:rsid w:val="00AA0B74"/>
    <w:rsid w:val="00AB5D25"/>
    <w:rsid w:val="00BB78CC"/>
    <w:rsid w:val="00BC738A"/>
    <w:rsid w:val="00C46E10"/>
    <w:rsid w:val="00C91D8F"/>
    <w:rsid w:val="00CF2100"/>
    <w:rsid w:val="00D15D7C"/>
    <w:rsid w:val="00DD66CA"/>
    <w:rsid w:val="00DE0018"/>
    <w:rsid w:val="00E116C6"/>
    <w:rsid w:val="00EB0096"/>
    <w:rsid w:val="00EB2FD7"/>
    <w:rsid w:val="00EB632E"/>
    <w:rsid w:val="00EC3089"/>
    <w:rsid w:val="00F22305"/>
    <w:rsid w:val="00F536C3"/>
    <w:rsid w:val="00F6049C"/>
    <w:rsid w:val="00F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EBDC3"/>
  <w15:chartTrackingRefBased/>
  <w15:docId w15:val="{97C79947-7758-2246-8BC1-13E4C46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a0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a0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a0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a0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a0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Pr>
      <w:lang w:val="ru-RU" w:bidi="ar-SA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Address">
    <w:name w:val="HTML Address"/>
    <w:basedOn w:val="Normal"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Acronym">
    <w:name w:val="HTML Acronym"/>
    <w:basedOn w:val="DefaultParagraphFont"/>
    <w:rPr>
      <w:lang w:val="ru-RU" w:bidi="ar-SA"/>
    </w:rPr>
  </w:style>
  <w:style w:type="paragraph" w:styleId="Header">
    <w:name w:val="header"/>
    <w:basedOn w:val="a1"/>
    <w:pPr>
      <w:spacing w:line="220" w:lineRule="atLeast"/>
    </w:pPr>
  </w:style>
  <w:style w:type="character" w:styleId="Emphasis">
    <w:name w:val="Emphasis"/>
    <w:qFormat/>
    <w:rPr>
      <w:rFonts w:ascii="Arial" w:hAnsi="Arial"/>
      <w:b/>
      <w:spacing w:val="-8"/>
      <w:sz w:val="18"/>
      <w:lang w:bidi="ar-SA"/>
    </w:rPr>
  </w:style>
  <w:style w:type="character" w:styleId="Hyperlink">
    <w:name w:val="Hyperlink"/>
    <w:rPr>
      <w:color w:val="0000FF"/>
      <w:u w:val="single"/>
      <w:lang w:val="ru-RU" w:bidi="ar-SA"/>
    </w:rPr>
  </w:style>
  <w:style w:type="paragraph" w:styleId="Date">
    <w:name w:val="Date"/>
    <w:basedOn w:val="BodyText"/>
    <w:pPr>
      <w:keepNext/>
    </w:p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semiHidden/>
    <w:rPr>
      <w:vertAlign w:val="superscript"/>
      <w:lang w:val="ru-RU" w:bidi="ar-SA"/>
    </w:rPr>
  </w:style>
  <w:style w:type="character" w:styleId="CommentReference">
    <w:name w:val="annotation reference"/>
    <w:semiHidden/>
    <w:rPr>
      <w:sz w:val="16"/>
      <w:szCs w:val="16"/>
      <w:lang w:val="ru-RU" w:bidi="ar-SA"/>
    </w:rPr>
  </w:style>
  <w:style w:type="character" w:styleId="FootnoteReference">
    <w:name w:val="footnote reference"/>
    <w:semiHidden/>
    <w:rPr>
      <w:vertAlign w:val="superscript"/>
      <w:lang w:val="ru-RU" w:bidi="ar-SA"/>
    </w:rPr>
  </w:style>
  <w:style w:type="character" w:styleId="HTMLKeyboard">
    <w:name w:val="HTML Keyboard"/>
    <w:rPr>
      <w:rFonts w:ascii="Courier New" w:hAnsi="Courier New"/>
      <w:sz w:val="20"/>
      <w:szCs w:val="20"/>
      <w:lang w:val="ru-RU" w:bidi="ar-SA"/>
    </w:rPr>
  </w:style>
  <w:style w:type="character" w:styleId="HTMLCode">
    <w:name w:val="HTML Code"/>
    <w:rPr>
      <w:rFonts w:ascii="Courier New" w:hAnsi="Courier New"/>
      <w:sz w:val="20"/>
      <w:szCs w:val="20"/>
      <w:lang w:val="ru-RU" w:bidi="ar-SA"/>
    </w:rPr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styleId="BodyTextFirstIndent">
    <w:name w:val="Body Text First Indent"/>
    <w:basedOn w:val="BodyText"/>
    <w:pPr>
      <w:spacing w:after="120" w:line="240" w:lineRule="auto"/>
      <w:ind w:right="0" w:firstLine="210"/>
    </w:pPr>
  </w:style>
  <w:style w:type="paragraph" w:styleId="BodyTextIndent">
    <w:name w:val="Body Text Indent"/>
    <w:basedOn w:val="BodyText"/>
    <w:pPr>
      <w:ind w:left="720"/>
    </w:pPr>
  </w:style>
  <w:style w:type="paragraph" w:styleId="BodyTextFirstIndent2">
    <w:name w:val="Body Text First Indent 2"/>
    <w:basedOn w:val="BodyTextIndent"/>
    <w:pPr>
      <w:spacing w:after="120" w:line="240" w:lineRule="auto"/>
      <w:ind w:left="283" w:right="0" w:firstLine="21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basedOn w:val="a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PageNumber">
    <w:name w:val="page number"/>
    <w:rPr>
      <w:rFonts w:ascii="Arial" w:hAnsi="Arial"/>
      <w:b/>
      <w:sz w:val="18"/>
      <w:lang w:bidi="ar-SA"/>
    </w:rPr>
  </w:style>
  <w:style w:type="character" w:styleId="LineNumber">
    <w:name w:val="line number"/>
    <w:basedOn w:val="DefaultParagraphFont"/>
    <w:rPr>
      <w:lang w:val="ru-RU" w:bidi="ar-SA"/>
    </w:r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HTMLSample">
    <w:name w:val="HTML Sample"/>
    <w:rPr>
      <w:rFonts w:ascii="Courier New" w:hAnsi="Courier New"/>
      <w:lang w:val="ru-RU" w:bidi="ar-SA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TMLDefinition">
    <w:name w:val="HTML Definition"/>
    <w:rPr>
      <w:i/>
      <w:iCs/>
      <w:lang w:val="ru-RU" w:bidi="ar-S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TMLVariable">
    <w:name w:val="HTML Variable"/>
    <w:rPr>
      <w:i/>
      <w:iCs/>
      <w:lang w:val="ru-RU" w:bidi="ar-SA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character" w:styleId="HTMLTypewriter">
    <w:name w:val="HTML Typewriter"/>
    <w:rPr>
      <w:rFonts w:ascii="Courier New" w:hAnsi="Courier New"/>
      <w:sz w:val="20"/>
      <w:szCs w:val="20"/>
      <w:lang w:val="ru-RU" w:bidi="ar-SA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character" w:styleId="FollowedHyperlink">
    <w:name w:val="FollowedHyperlink"/>
    <w:rPr>
      <w:color w:val="800080"/>
      <w:u w:val="single"/>
      <w:lang w:val="ru-RU" w:bidi="ar-SA"/>
    </w:rPr>
  </w:style>
  <w:style w:type="paragraph" w:styleId="Closing">
    <w:name w:val="Closing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Strong">
    <w:name w:val="Strong"/>
    <w:qFormat/>
    <w:rPr>
      <w:b/>
      <w:bCs/>
      <w:lang w:val="ru-RU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EndnoteText">
    <w:name w:val="endnote text"/>
    <w:basedOn w:val="Normal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ru-RU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HTMLCite">
    <w:name w:val="HTML Cite"/>
    <w:rPr>
      <w:i/>
      <w:iCs/>
      <w:lang w:val="ru-RU" w:bidi="ar-S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</w:style>
  <w:style w:type="paragraph" w:customStyle="1" w:styleId="a0">
    <w:name w:val="База заголовка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1">
    <w:name w:val="База верхнего колонтитула"/>
    <w:basedOn w:val="Normal"/>
    <w:pPr>
      <w:ind w:right="-360"/>
    </w:pPr>
  </w:style>
  <w:style w:type="paragraph" w:customStyle="1" w:styleId="a2">
    <w:name w:val="Название документа"/>
    <w:basedOn w:val="Normal"/>
    <w:next w:val="Normal"/>
    <w:pPr>
      <w:spacing w:after="220"/>
      <w:ind w:right="-360"/>
    </w:pPr>
    <w:rPr>
      <w:spacing w:val="-20"/>
      <w:sz w:val="48"/>
    </w:rPr>
  </w:style>
  <w:style w:type="paragraph" w:customStyle="1" w:styleId="a3">
    <w:name w:val="Заголовок раздела"/>
    <w:basedOn w:val="Normal"/>
    <w:next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4">
    <w:name w:val="Цель"/>
    <w:basedOn w:val="Normal"/>
    <w:next w:val="BodyText"/>
    <w:pPr>
      <w:spacing w:before="220" w:after="220" w:line="220" w:lineRule="atLeast"/>
    </w:pPr>
  </w:style>
  <w:style w:type="paragraph" w:customStyle="1" w:styleId="a5">
    <w:name w:val="Название предприятия"/>
    <w:basedOn w:val="Normal"/>
    <w:next w:val="Normal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6">
    <w:name w:val="Название должности"/>
    <w:next w:val="a"/>
    <w:pPr>
      <w:spacing w:after="40" w:line="220" w:lineRule="atLeast"/>
    </w:pPr>
    <w:rPr>
      <w:rFonts w:ascii="Arial" w:hAnsi="Arial"/>
      <w:b/>
      <w:spacing w:val="-10"/>
      <w:lang w:val="ru-RU"/>
    </w:rPr>
  </w:style>
  <w:style w:type="paragraph" w:customStyle="1" w:styleId="a">
    <w:name w:val="Достижение"/>
    <w:basedOn w:val="BodyText"/>
    <w:pPr>
      <w:numPr>
        <w:numId w:val="30"/>
      </w:numPr>
      <w:tabs>
        <w:tab w:val="clear" w:pos="360"/>
      </w:tabs>
      <w:spacing w:after="60"/>
    </w:pPr>
  </w:style>
  <w:style w:type="paragraph" w:customStyle="1" w:styleId="a7">
    <w:name w:val="Имя"/>
    <w:basedOn w:val="Normal"/>
    <w:next w:val="Normal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8">
    <w:name w:val="Город"/>
    <w:basedOn w:val="BodyText"/>
    <w:next w:val="BodyText"/>
    <w:pPr>
      <w:keepNext/>
    </w:pPr>
  </w:style>
  <w:style w:type="paragraph" w:customStyle="1" w:styleId="a9">
    <w:name w:val="Учреждение"/>
    <w:basedOn w:val="Normal"/>
    <w:next w:val="a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a">
    <w:name w:val="Вступление"/>
    <w:rPr>
      <w:rFonts w:ascii="Arial" w:hAnsi="Arial"/>
      <w:b/>
      <w:spacing w:val="-8"/>
      <w:sz w:val="18"/>
      <w:lang w:bidi="ar-SA"/>
    </w:rPr>
  </w:style>
  <w:style w:type="paragraph" w:customStyle="1" w:styleId="1">
    <w:name w:val="Адрес 1"/>
    <w:basedOn w:val="Normal"/>
    <w:pPr>
      <w:spacing w:line="200" w:lineRule="atLeast"/>
    </w:pPr>
    <w:rPr>
      <w:sz w:val="16"/>
    </w:rPr>
  </w:style>
  <w:style w:type="paragraph" w:customStyle="1" w:styleId="ab">
    <w:name w:val="Подзаголовок раздела"/>
    <w:basedOn w:val="a3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2">
    <w:name w:val="Адрес 2"/>
    <w:basedOn w:val="Normal"/>
    <w:pPr>
      <w:spacing w:line="200" w:lineRule="atLeast"/>
    </w:pPr>
    <w:rPr>
      <w:sz w:val="16"/>
    </w:rPr>
  </w:style>
  <w:style w:type="character" w:customStyle="1" w:styleId="ac">
    <w:name w:val="Должность"/>
    <w:basedOn w:val="DefaultParagraphFont"/>
    <w:rPr>
      <w:lang w:val="ru-RU" w:bidi="ar-SA"/>
    </w:rPr>
  </w:style>
  <w:style w:type="paragraph" w:customStyle="1" w:styleId="ad">
    <w:name w:val="Личные данные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10">
    <w:name w:val="Название предприятия 1"/>
    <w:basedOn w:val="a5"/>
    <w:next w:val="Normal"/>
  </w:style>
  <w:style w:type="paragraph" w:customStyle="1" w:styleId="ae">
    <w:name w:val="Без названия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">
    <w:name w:val="Личные сведения"/>
    <w:basedOn w:val="a"/>
    <w:pPr>
      <w:spacing w:before="220"/>
    </w:pPr>
  </w:style>
  <w:style w:type="paragraph" w:styleId="BalloonText">
    <w:name w:val="Balloon Text"/>
    <w:basedOn w:val="Normal"/>
    <w:semiHidden/>
    <w:rsid w:val="00681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B5D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B5D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B5D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52;&#1072;&#1089;&#1090;&#1077;&#1088;%20&#1088;&#1077;&#1079;&#1102;&#1084;&#1077;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1FFA-E735-674E-9207-F6045CC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Office\Templates\1049\Мастер резюме.wiz</Template>
  <TotalTime>0</TotalTime>
  <Pages>3</Pages>
  <Words>834</Words>
  <Characters>4756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>Home</Company>
  <LinksUpToDate>false</LinksUpToDate>
  <CharactersWithSpaces>5579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subject/>
  <dc:creator>admin</dc:creator>
  <cp:keywords/>
  <cp:lastModifiedBy>Microsoft Office User</cp:lastModifiedBy>
  <cp:revision>2</cp:revision>
  <cp:lastPrinted>2017-03-06T05:28:00Z</cp:lastPrinted>
  <dcterms:created xsi:type="dcterms:W3CDTF">2020-01-30T14:40:00Z</dcterms:created>
  <dcterms:modified xsi:type="dcterms:W3CDTF">2020-01-30T14:40:00Z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1049</vt:i4>
  </property>
</Properties>
</file>